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11" w:rsidRPr="006A7D1E" w:rsidRDefault="006A7D1E">
      <w:pPr>
        <w:rPr>
          <w:rFonts w:asciiTheme="minorHAnsi" w:hAnsiTheme="minorHAnsi"/>
          <w:sz w:val="16"/>
          <w:szCs w:val="16"/>
        </w:rPr>
      </w:pPr>
      <w:r>
        <w:rPr>
          <w:i/>
          <w:noProof/>
          <w:sz w:val="72"/>
          <w:szCs w:val="7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-213360</wp:posOffset>
            </wp:positionH>
            <wp:positionV relativeFrom="paragraph">
              <wp:posOffset>-208478</wp:posOffset>
            </wp:positionV>
            <wp:extent cx="2338705" cy="1115852"/>
            <wp:effectExtent l="0" t="0" r="4445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09logo_v3_niveaux_gri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93"/>
                    <a:stretch/>
                  </pic:blipFill>
                  <pic:spPr bwMode="auto">
                    <a:xfrm>
                      <a:off x="0" y="0"/>
                      <a:ext cx="2376273" cy="1133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A095F" wp14:editId="0A067AC0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01B5" w:rsidRPr="006A7D1E" w:rsidRDefault="00F701B5" w:rsidP="006A7D1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Semainier paroissial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BA095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6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" filled="f" stroked="f">
                <v:textbox style="mso-fit-shape-to-text:t">
                  <w:txbxContent>
                    <w:p w:rsidR="00F701B5" w:rsidRPr="006A7D1E" w:rsidRDefault="00F701B5" w:rsidP="006A7D1E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Semainier paroissial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AC7">
        <w:rPr>
          <w:i/>
          <w:sz w:val="72"/>
          <w:szCs w:val="72"/>
        </w:rPr>
        <w:t xml:space="preserve">   </w:t>
      </w:r>
    </w:p>
    <w:p w:rsidR="00E60AC7" w:rsidRDefault="006D44F8" w:rsidP="006A7D1E">
      <w:pPr>
        <w:ind w:left="2832" w:firstLine="708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     </w:t>
      </w:r>
      <w:r w:rsidR="008D1553">
        <w:rPr>
          <w:rFonts w:asciiTheme="minorHAnsi" w:hAnsiTheme="minorHAnsi"/>
          <w:sz w:val="36"/>
          <w:szCs w:val="36"/>
        </w:rPr>
        <w:t xml:space="preserve">               </w:t>
      </w:r>
      <w:r w:rsidR="009E21A0">
        <w:rPr>
          <w:rFonts w:asciiTheme="minorHAnsi" w:hAnsiTheme="minorHAnsi"/>
          <w:sz w:val="36"/>
          <w:szCs w:val="36"/>
        </w:rPr>
        <w:t xml:space="preserve">Du  </w:t>
      </w:r>
      <w:r w:rsidR="009A0E27">
        <w:rPr>
          <w:rFonts w:asciiTheme="minorHAnsi" w:hAnsiTheme="minorHAnsi"/>
          <w:sz w:val="36"/>
          <w:szCs w:val="36"/>
        </w:rPr>
        <w:t>26 Janvier</w:t>
      </w:r>
      <w:r w:rsidR="0014504B">
        <w:rPr>
          <w:rFonts w:asciiTheme="minorHAnsi" w:hAnsiTheme="minorHAnsi"/>
          <w:sz w:val="36"/>
          <w:szCs w:val="36"/>
        </w:rPr>
        <w:t xml:space="preserve"> </w:t>
      </w:r>
      <w:r w:rsidR="008F15D0">
        <w:rPr>
          <w:rFonts w:asciiTheme="minorHAnsi" w:hAnsiTheme="minorHAnsi"/>
          <w:sz w:val="36"/>
          <w:szCs w:val="36"/>
        </w:rPr>
        <w:t>au</w:t>
      </w:r>
      <w:r w:rsidR="00045BBD">
        <w:rPr>
          <w:rFonts w:asciiTheme="minorHAnsi" w:hAnsiTheme="minorHAnsi"/>
          <w:sz w:val="36"/>
          <w:szCs w:val="36"/>
        </w:rPr>
        <w:t xml:space="preserve"> 2</w:t>
      </w:r>
      <w:r w:rsidR="009A0E27">
        <w:rPr>
          <w:rFonts w:asciiTheme="minorHAnsi" w:hAnsiTheme="minorHAnsi"/>
          <w:sz w:val="36"/>
          <w:szCs w:val="36"/>
        </w:rPr>
        <w:t xml:space="preserve"> février</w:t>
      </w:r>
      <w:r w:rsidR="0014504B">
        <w:rPr>
          <w:rFonts w:asciiTheme="minorHAnsi" w:hAnsiTheme="minorHAnsi"/>
          <w:sz w:val="36"/>
          <w:szCs w:val="36"/>
        </w:rPr>
        <w:t xml:space="preserve">  </w:t>
      </w:r>
      <w:r w:rsidR="00821B2A">
        <w:rPr>
          <w:rFonts w:asciiTheme="minorHAnsi" w:hAnsiTheme="minorHAnsi"/>
          <w:sz w:val="36"/>
          <w:szCs w:val="36"/>
        </w:rPr>
        <w:t>20</w:t>
      </w:r>
      <w:r w:rsidR="000633D8">
        <w:rPr>
          <w:rFonts w:asciiTheme="minorHAnsi" w:hAnsiTheme="minorHAnsi"/>
          <w:sz w:val="36"/>
          <w:szCs w:val="36"/>
        </w:rPr>
        <w:t>19</w:t>
      </w:r>
    </w:p>
    <w:tbl>
      <w:tblPr>
        <w:tblStyle w:val="Grilledutableau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843"/>
        <w:gridCol w:w="1134"/>
        <w:gridCol w:w="5499"/>
      </w:tblGrid>
      <w:tr w:rsidR="006A7D1E" w:rsidRPr="006A7D1E" w:rsidTr="00DE1BBA">
        <w:tc>
          <w:tcPr>
            <w:tcW w:w="1418" w:type="dxa"/>
          </w:tcPr>
          <w:p w:rsidR="00E60AC7" w:rsidRPr="00171AB3" w:rsidRDefault="00E60AC7" w:rsidP="006906E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Jour</w:t>
            </w:r>
          </w:p>
        </w:tc>
        <w:tc>
          <w:tcPr>
            <w:tcW w:w="851" w:type="dxa"/>
          </w:tcPr>
          <w:p w:rsidR="00E60AC7" w:rsidRPr="00171AB3" w:rsidRDefault="00E60AC7" w:rsidP="006906E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Date</w:t>
            </w:r>
          </w:p>
        </w:tc>
        <w:tc>
          <w:tcPr>
            <w:tcW w:w="1843" w:type="dxa"/>
          </w:tcPr>
          <w:p w:rsidR="00E60AC7" w:rsidRPr="00171AB3" w:rsidRDefault="00E60AC7" w:rsidP="006906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lieu</w:t>
            </w:r>
          </w:p>
        </w:tc>
        <w:tc>
          <w:tcPr>
            <w:tcW w:w="1134" w:type="dxa"/>
          </w:tcPr>
          <w:p w:rsidR="00E60AC7" w:rsidRPr="00171AB3" w:rsidRDefault="00E60AC7" w:rsidP="006906E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Horaire</w:t>
            </w:r>
          </w:p>
        </w:tc>
        <w:tc>
          <w:tcPr>
            <w:tcW w:w="5499" w:type="dxa"/>
          </w:tcPr>
          <w:p w:rsidR="00E60AC7" w:rsidRPr="00171AB3" w:rsidRDefault="00E60AC7" w:rsidP="006906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Intentions de messe</w:t>
            </w:r>
          </w:p>
        </w:tc>
      </w:tr>
      <w:tr w:rsidR="006A7D1E" w:rsidRPr="006A7D1E" w:rsidTr="00DE1BBA">
        <w:tc>
          <w:tcPr>
            <w:tcW w:w="1418" w:type="dxa"/>
          </w:tcPr>
          <w:p w:rsidR="00F20B00" w:rsidRPr="00171AB3" w:rsidRDefault="00F20B00" w:rsidP="006906E9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Samedi</w:t>
            </w:r>
          </w:p>
        </w:tc>
        <w:tc>
          <w:tcPr>
            <w:tcW w:w="851" w:type="dxa"/>
          </w:tcPr>
          <w:p w:rsidR="00F20B00" w:rsidRPr="009A0E27" w:rsidRDefault="009A0E27" w:rsidP="006906E9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9A0E27">
              <w:rPr>
                <w:rFonts w:asciiTheme="minorHAnsi" w:hAnsiTheme="minorHAnsi"/>
                <w:b/>
                <w:sz w:val="44"/>
                <w:szCs w:val="44"/>
              </w:rPr>
              <w:t>26</w:t>
            </w:r>
          </w:p>
        </w:tc>
        <w:tc>
          <w:tcPr>
            <w:tcW w:w="1843" w:type="dxa"/>
          </w:tcPr>
          <w:p w:rsidR="00F20B00" w:rsidRPr="00171AB3" w:rsidRDefault="009A0E27" w:rsidP="006906E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Jouy le Comte</w:t>
            </w:r>
          </w:p>
        </w:tc>
        <w:tc>
          <w:tcPr>
            <w:tcW w:w="1134" w:type="dxa"/>
          </w:tcPr>
          <w:p w:rsidR="00F20B00" w:rsidRPr="006C5879" w:rsidRDefault="00F20B00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18h00</w:t>
            </w:r>
          </w:p>
        </w:tc>
        <w:tc>
          <w:tcPr>
            <w:tcW w:w="5499" w:type="dxa"/>
          </w:tcPr>
          <w:p w:rsidR="00985373" w:rsidRPr="006C5879" w:rsidRDefault="00ED4F4A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Messe pour †Renée RAVRY, †Francis DENIS</w:t>
            </w:r>
            <w:r w:rsidR="00E85EC0" w:rsidRPr="006C5879">
              <w:rPr>
                <w:rFonts w:asciiTheme="minorHAnsi" w:hAnsiTheme="minorHAnsi"/>
                <w:sz w:val="26"/>
                <w:szCs w:val="26"/>
              </w:rPr>
              <w:t xml:space="preserve"> et pour Philippe JANIAUD et Claude DENYS inhumés cette semaine</w:t>
            </w:r>
          </w:p>
        </w:tc>
      </w:tr>
      <w:tr w:rsidR="006A7D1E" w:rsidRPr="006A7D1E" w:rsidTr="00DE1BBA">
        <w:trPr>
          <w:trHeight w:val="1400"/>
        </w:trPr>
        <w:tc>
          <w:tcPr>
            <w:tcW w:w="1418" w:type="dxa"/>
          </w:tcPr>
          <w:p w:rsidR="00F20B00" w:rsidRPr="00171AB3" w:rsidRDefault="00F20B00" w:rsidP="006906E9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Dimanche</w:t>
            </w:r>
          </w:p>
        </w:tc>
        <w:tc>
          <w:tcPr>
            <w:tcW w:w="851" w:type="dxa"/>
          </w:tcPr>
          <w:p w:rsidR="00F20B00" w:rsidRPr="009A0E27" w:rsidRDefault="009A0E27" w:rsidP="006906E9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27</w:t>
            </w:r>
          </w:p>
        </w:tc>
        <w:tc>
          <w:tcPr>
            <w:tcW w:w="1843" w:type="dxa"/>
          </w:tcPr>
          <w:p w:rsidR="00F20B00" w:rsidRPr="00171AB3" w:rsidRDefault="00F20B00" w:rsidP="006906E9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L’Isle Adam</w:t>
            </w:r>
          </w:p>
          <w:p w:rsidR="00F20B00" w:rsidRPr="00171AB3" w:rsidRDefault="00F20B00" w:rsidP="006906E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6E9" w:rsidRPr="006C5879" w:rsidRDefault="006906E9" w:rsidP="006906E9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F20B00" w:rsidRPr="006C5879" w:rsidRDefault="00F20B00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10h30</w:t>
            </w:r>
          </w:p>
          <w:p w:rsidR="00F20B00" w:rsidRPr="006C5879" w:rsidRDefault="00F20B00" w:rsidP="006906E9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F20B00" w:rsidRPr="006C5879" w:rsidRDefault="00F20B00" w:rsidP="006906E9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ED4F4A" w:rsidRPr="006C5879" w:rsidRDefault="00ED4F4A" w:rsidP="006906E9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ED4F4A" w:rsidRPr="006C5879" w:rsidRDefault="00ED4F4A" w:rsidP="006906E9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ED4F4A" w:rsidRPr="006C5879" w:rsidRDefault="00ED4F4A" w:rsidP="006906E9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E85EC0" w:rsidRPr="006C5879" w:rsidRDefault="00E85EC0" w:rsidP="006906E9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E85EC0" w:rsidRPr="006C5879" w:rsidRDefault="00E85EC0" w:rsidP="006906E9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563833" w:rsidRPr="006C5879" w:rsidRDefault="00563833" w:rsidP="006906E9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530DAE" w:rsidRPr="006C5879" w:rsidRDefault="00563833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11H45</w:t>
            </w:r>
          </w:p>
          <w:p w:rsidR="00563833" w:rsidRPr="006C5879" w:rsidRDefault="00563833" w:rsidP="006906E9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F20B00" w:rsidRPr="006C5879" w:rsidRDefault="00F20B00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18h00</w:t>
            </w:r>
          </w:p>
        </w:tc>
        <w:tc>
          <w:tcPr>
            <w:tcW w:w="5499" w:type="dxa"/>
          </w:tcPr>
          <w:p w:rsidR="006906E9" w:rsidRPr="006C5879" w:rsidRDefault="006906E9" w:rsidP="006906E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6C5879">
              <w:rPr>
                <w:rFonts w:asciiTheme="minorHAnsi" w:hAnsiTheme="minorHAnsi"/>
                <w:b/>
                <w:sz w:val="26"/>
                <w:szCs w:val="26"/>
              </w:rPr>
              <w:t>3</w:t>
            </w:r>
            <w:r w:rsidRPr="006C5879">
              <w:rPr>
                <w:rFonts w:asciiTheme="minorHAnsi" w:hAnsiTheme="minorHAnsi"/>
                <w:b/>
                <w:sz w:val="26"/>
                <w:szCs w:val="26"/>
                <w:vertAlign w:val="superscript"/>
              </w:rPr>
              <w:t>ème</w:t>
            </w:r>
            <w:r w:rsidRPr="006C5879">
              <w:rPr>
                <w:rFonts w:asciiTheme="minorHAnsi" w:hAnsiTheme="minorHAnsi"/>
                <w:b/>
                <w:sz w:val="26"/>
                <w:szCs w:val="26"/>
              </w:rPr>
              <w:t xml:space="preserve"> dimanche du </w:t>
            </w:r>
            <w:r w:rsidR="008D1553" w:rsidRPr="006C5879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6C5879">
              <w:rPr>
                <w:rFonts w:asciiTheme="minorHAnsi" w:hAnsiTheme="minorHAnsi"/>
                <w:b/>
                <w:sz w:val="26"/>
                <w:szCs w:val="26"/>
              </w:rPr>
              <w:t>Temps ordinaire</w:t>
            </w:r>
          </w:p>
          <w:p w:rsidR="00F20B00" w:rsidRPr="006C5879" w:rsidRDefault="00ED4F4A" w:rsidP="006906E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6C5879">
              <w:rPr>
                <w:rFonts w:asciiTheme="minorHAnsi" w:hAnsiTheme="minorHAnsi"/>
                <w:b/>
                <w:sz w:val="26"/>
                <w:szCs w:val="26"/>
              </w:rPr>
              <w:t>Messe des Familles</w:t>
            </w:r>
            <w:r w:rsidR="006C5879">
              <w:rPr>
                <w:rFonts w:asciiTheme="minorHAnsi" w:hAnsiTheme="minorHAnsi"/>
                <w:b/>
                <w:sz w:val="26"/>
                <w:szCs w:val="26"/>
              </w:rPr>
              <w:t>. Présentation de Louis et Arthur futurs baptisés.</w:t>
            </w:r>
          </w:p>
          <w:p w:rsidR="00ED4F4A" w:rsidRPr="006C5879" w:rsidRDefault="00ED4F4A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Messe pour †Pierre MARTIN, †Antonio VIEIRA FRANCISCO et son épouse, †</w:t>
            </w:r>
            <w:proofErr w:type="spellStart"/>
            <w:r w:rsidRPr="006C5879">
              <w:rPr>
                <w:rFonts w:asciiTheme="minorHAnsi" w:hAnsiTheme="minorHAnsi"/>
                <w:sz w:val="26"/>
                <w:szCs w:val="26"/>
              </w:rPr>
              <w:t>Armindo</w:t>
            </w:r>
            <w:proofErr w:type="spellEnd"/>
            <w:r w:rsidRPr="006C5879">
              <w:rPr>
                <w:rFonts w:asciiTheme="minorHAnsi" w:hAnsiTheme="minorHAnsi"/>
                <w:sz w:val="26"/>
                <w:szCs w:val="26"/>
              </w:rPr>
              <w:t xml:space="preserve"> CUNHA, †Rosa GRANELL, †Suzon CAUBEL, †Audrey MAILLOT</w:t>
            </w:r>
            <w:r w:rsidR="00F701B5" w:rsidRPr="006C5879">
              <w:rPr>
                <w:rFonts w:asciiTheme="minorHAnsi" w:hAnsiTheme="minorHAnsi"/>
                <w:sz w:val="26"/>
                <w:szCs w:val="26"/>
              </w:rPr>
              <w:t>,</w:t>
            </w:r>
            <w:r w:rsidR="00530DAE" w:rsidRPr="006C5879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F701B5" w:rsidRPr="006C5879">
              <w:rPr>
                <w:rFonts w:asciiTheme="minorHAnsi" w:hAnsiTheme="minorHAnsi"/>
                <w:sz w:val="26"/>
                <w:szCs w:val="26"/>
              </w:rPr>
              <w:t xml:space="preserve">†Famille </w:t>
            </w:r>
            <w:r w:rsidR="00E85EC0" w:rsidRPr="006C5879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530DAE" w:rsidRPr="006C5879">
              <w:rPr>
                <w:rFonts w:asciiTheme="minorHAnsi" w:hAnsiTheme="minorHAnsi"/>
                <w:sz w:val="26"/>
                <w:szCs w:val="26"/>
              </w:rPr>
              <w:t>BUYSSENS-SITT, †Pierre FROSSARD</w:t>
            </w:r>
            <w:r w:rsidR="00F701B5" w:rsidRPr="006C5879">
              <w:rPr>
                <w:rFonts w:asciiTheme="minorHAnsi" w:hAnsiTheme="minorHAnsi"/>
                <w:sz w:val="26"/>
                <w:szCs w:val="26"/>
              </w:rPr>
              <w:t>,</w:t>
            </w:r>
            <w:r w:rsidR="00530DAE" w:rsidRPr="006C5879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F701B5" w:rsidRPr="006C5879">
              <w:rPr>
                <w:rFonts w:asciiTheme="minorHAnsi" w:hAnsiTheme="minorHAnsi"/>
                <w:sz w:val="26"/>
                <w:szCs w:val="26"/>
              </w:rPr>
              <w:t xml:space="preserve">†Denise CHAMBAZ </w:t>
            </w:r>
            <w:r w:rsidR="00E85EC0" w:rsidRPr="006C5879">
              <w:rPr>
                <w:rFonts w:asciiTheme="minorHAnsi" w:hAnsiTheme="minorHAnsi"/>
                <w:sz w:val="26"/>
                <w:szCs w:val="26"/>
              </w:rPr>
              <w:t>et pour Philippe JANIAUD</w:t>
            </w:r>
            <w:r w:rsidR="00F701B5" w:rsidRPr="006C5879">
              <w:rPr>
                <w:rFonts w:asciiTheme="minorHAnsi" w:hAnsiTheme="minorHAnsi"/>
                <w:sz w:val="26"/>
                <w:szCs w:val="26"/>
              </w:rPr>
              <w:t> </w:t>
            </w:r>
            <w:r w:rsidR="00530DAE" w:rsidRPr="006C5879">
              <w:rPr>
                <w:rFonts w:asciiTheme="minorHAnsi" w:hAnsiTheme="minorHAnsi"/>
                <w:sz w:val="26"/>
                <w:szCs w:val="26"/>
              </w:rPr>
              <w:t>et</w:t>
            </w:r>
            <w:r w:rsidR="00E85EC0" w:rsidRPr="006C5879">
              <w:rPr>
                <w:rFonts w:asciiTheme="minorHAnsi" w:hAnsiTheme="minorHAnsi"/>
                <w:sz w:val="26"/>
                <w:szCs w:val="26"/>
              </w:rPr>
              <w:t xml:space="preserve"> Claude DENYS inhumés cette semaine</w:t>
            </w:r>
          </w:p>
          <w:p w:rsidR="00563833" w:rsidRPr="006C5879" w:rsidRDefault="00563833" w:rsidP="006906E9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563833" w:rsidRPr="006C5879" w:rsidRDefault="00563833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Baptême de Louis MESTRE</w:t>
            </w:r>
          </w:p>
          <w:p w:rsidR="00563833" w:rsidRPr="006C5879" w:rsidRDefault="00563833" w:rsidP="006906E9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F20B00" w:rsidRPr="006C5879" w:rsidRDefault="00ED4F4A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Messe pour †Ophélie ROUGET, †Bernard BAYER</w:t>
            </w:r>
            <w:r w:rsidR="00E85EC0" w:rsidRPr="006C5879">
              <w:rPr>
                <w:rFonts w:asciiTheme="minorHAnsi" w:hAnsiTheme="minorHAnsi"/>
                <w:sz w:val="26"/>
                <w:szCs w:val="26"/>
              </w:rPr>
              <w:t xml:space="preserve"> et pour Philippe JANIAUD et Claude DENYS inhumés cette semaine</w:t>
            </w:r>
          </w:p>
        </w:tc>
      </w:tr>
      <w:tr w:rsidR="006A7D1E" w:rsidRPr="006A7D1E" w:rsidTr="00DE1BBA">
        <w:trPr>
          <w:trHeight w:val="416"/>
        </w:trPr>
        <w:tc>
          <w:tcPr>
            <w:tcW w:w="1418" w:type="dxa"/>
          </w:tcPr>
          <w:p w:rsidR="00BC6153" w:rsidRPr="00171AB3" w:rsidRDefault="00BC6153" w:rsidP="006906E9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Lundi</w:t>
            </w:r>
          </w:p>
        </w:tc>
        <w:tc>
          <w:tcPr>
            <w:tcW w:w="851" w:type="dxa"/>
          </w:tcPr>
          <w:p w:rsidR="00BC6153" w:rsidRPr="009A0E27" w:rsidRDefault="009A0E27" w:rsidP="006906E9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28</w:t>
            </w:r>
          </w:p>
        </w:tc>
        <w:tc>
          <w:tcPr>
            <w:tcW w:w="1843" w:type="dxa"/>
          </w:tcPr>
          <w:p w:rsidR="00BC6153" w:rsidRPr="00171AB3" w:rsidRDefault="00B0665B" w:rsidP="006906E9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L’Isle Adam</w:t>
            </w:r>
          </w:p>
        </w:tc>
        <w:tc>
          <w:tcPr>
            <w:tcW w:w="1134" w:type="dxa"/>
          </w:tcPr>
          <w:p w:rsidR="00BC6153" w:rsidRDefault="00E85EC0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14h30</w:t>
            </w:r>
          </w:p>
          <w:p w:rsidR="00865BC0" w:rsidRDefault="00865BC0" w:rsidP="006906E9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865BC0" w:rsidRPr="006C5879" w:rsidRDefault="00865BC0" w:rsidP="006906E9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20h30</w:t>
            </w:r>
          </w:p>
        </w:tc>
        <w:tc>
          <w:tcPr>
            <w:tcW w:w="5499" w:type="dxa"/>
          </w:tcPr>
          <w:p w:rsidR="00BC6153" w:rsidRDefault="00E85EC0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Obsèques de Martine THOMERET</w:t>
            </w:r>
          </w:p>
          <w:p w:rsidR="00865BC0" w:rsidRDefault="00865BC0" w:rsidP="006906E9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865BC0" w:rsidRPr="006C5879" w:rsidRDefault="00865BC0" w:rsidP="006906E9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Louange avec le groupe de prière 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Effata</w:t>
            </w:r>
            <w:proofErr w:type="spellEnd"/>
          </w:p>
        </w:tc>
      </w:tr>
      <w:tr w:rsidR="006A7D1E" w:rsidRPr="006A7D1E" w:rsidTr="003A59FA">
        <w:trPr>
          <w:trHeight w:val="534"/>
        </w:trPr>
        <w:tc>
          <w:tcPr>
            <w:tcW w:w="1418" w:type="dxa"/>
          </w:tcPr>
          <w:p w:rsidR="00BC6153" w:rsidRPr="00171AB3" w:rsidRDefault="00887757" w:rsidP="006906E9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Mardi</w:t>
            </w:r>
          </w:p>
        </w:tc>
        <w:tc>
          <w:tcPr>
            <w:tcW w:w="851" w:type="dxa"/>
          </w:tcPr>
          <w:p w:rsidR="00BC6153" w:rsidRPr="009A0E27" w:rsidRDefault="009A0E27" w:rsidP="006906E9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29</w:t>
            </w:r>
          </w:p>
        </w:tc>
        <w:tc>
          <w:tcPr>
            <w:tcW w:w="1843" w:type="dxa"/>
          </w:tcPr>
          <w:p w:rsidR="00BC6153" w:rsidRPr="00171AB3" w:rsidRDefault="00BC6153" w:rsidP="006906E9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L’Isle-Adam</w:t>
            </w:r>
          </w:p>
        </w:tc>
        <w:tc>
          <w:tcPr>
            <w:tcW w:w="1134" w:type="dxa"/>
          </w:tcPr>
          <w:p w:rsidR="00BC6153" w:rsidRPr="006C5879" w:rsidRDefault="00BC6153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9h00</w:t>
            </w:r>
          </w:p>
        </w:tc>
        <w:tc>
          <w:tcPr>
            <w:tcW w:w="5499" w:type="dxa"/>
          </w:tcPr>
          <w:p w:rsidR="00B83DD9" w:rsidRPr="006C5879" w:rsidRDefault="00887757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 xml:space="preserve">Messe pour </w:t>
            </w:r>
            <w:r w:rsidR="00ED4F4A" w:rsidRPr="006C5879">
              <w:rPr>
                <w:rFonts w:asciiTheme="minorHAnsi" w:hAnsiTheme="minorHAnsi"/>
                <w:sz w:val="26"/>
                <w:szCs w:val="26"/>
              </w:rPr>
              <w:t>†</w:t>
            </w:r>
            <w:r w:rsidR="006906E9" w:rsidRPr="006C5879">
              <w:rPr>
                <w:rFonts w:asciiTheme="minorHAnsi" w:hAnsiTheme="minorHAnsi"/>
                <w:sz w:val="26"/>
                <w:szCs w:val="26"/>
              </w:rPr>
              <w:t xml:space="preserve">Jacques MARONGIU, </w:t>
            </w:r>
            <w:r w:rsidR="00ED4F4A" w:rsidRPr="006C5879">
              <w:rPr>
                <w:rFonts w:asciiTheme="minorHAnsi" w:hAnsiTheme="minorHAnsi"/>
                <w:sz w:val="26"/>
                <w:szCs w:val="26"/>
              </w:rPr>
              <w:t>†</w:t>
            </w:r>
            <w:r w:rsidR="006906E9" w:rsidRPr="006C5879">
              <w:rPr>
                <w:rFonts w:asciiTheme="minorHAnsi" w:hAnsiTheme="minorHAnsi"/>
                <w:sz w:val="26"/>
                <w:szCs w:val="26"/>
              </w:rPr>
              <w:t>Anny DENIS</w:t>
            </w:r>
          </w:p>
        </w:tc>
      </w:tr>
      <w:tr w:rsidR="006A7D1E" w:rsidRPr="006A7D1E" w:rsidTr="00DE1BBA">
        <w:tc>
          <w:tcPr>
            <w:tcW w:w="1418" w:type="dxa"/>
          </w:tcPr>
          <w:p w:rsidR="00BC6153" w:rsidRPr="00171AB3" w:rsidRDefault="00BC6153" w:rsidP="006906E9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Mercredi</w:t>
            </w:r>
          </w:p>
        </w:tc>
        <w:tc>
          <w:tcPr>
            <w:tcW w:w="851" w:type="dxa"/>
          </w:tcPr>
          <w:p w:rsidR="00BC6153" w:rsidRPr="009A0E27" w:rsidRDefault="009A0E27" w:rsidP="006906E9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30</w:t>
            </w:r>
          </w:p>
        </w:tc>
        <w:tc>
          <w:tcPr>
            <w:tcW w:w="1843" w:type="dxa"/>
          </w:tcPr>
          <w:p w:rsidR="00BC6153" w:rsidRDefault="00BC6153" w:rsidP="006906E9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L’Isle-Adam</w:t>
            </w:r>
          </w:p>
          <w:p w:rsidR="009C1F5B" w:rsidRPr="00171AB3" w:rsidRDefault="009C1F5B" w:rsidP="006906E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Jouy le Comte</w:t>
            </w:r>
          </w:p>
        </w:tc>
        <w:tc>
          <w:tcPr>
            <w:tcW w:w="1134" w:type="dxa"/>
          </w:tcPr>
          <w:p w:rsidR="00530DAE" w:rsidRPr="006C5879" w:rsidRDefault="00530DAE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1</w:t>
            </w:r>
            <w:r w:rsidR="009C1F5B">
              <w:rPr>
                <w:rFonts w:asciiTheme="minorHAnsi" w:hAnsiTheme="minorHAnsi"/>
                <w:sz w:val="26"/>
                <w:szCs w:val="26"/>
              </w:rPr>
              <w:t>3</w:t>
            </w:r>
            <w:r w:rsidRPr="006C5879">
              <w:rPr>
                <w:rFonts w:asciiTheme="minorHAnsi" w:hAnsiTheme="minorHAnsi"/>
                <w:sz w:val="26"/>
                <w:szCs w:val="26"/>
              </w:rPr>
              <w:t>h30</w:t>
            </w:r>
          </w:p>
          <w:p w:rsidR="009C1F5B" w:rsidRDefault="009C1F5B" w:rsidP="006906E9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16h00</w:t>
            </w:r>
          </w:p>
          <w:p w:rsidR="00BC6153" w:rsidRPr="006C5879" w:rsidRDefault="00BC6153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18h00</w:t>
            </w:r>
          </w:p>
          <w:p w:rsidR="00BC6153" w:rsidRPr="006C5879" w:rsidRDefault="00BC6153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19h00</w:t>
            </w:r>
          </w:p>
        </w:tc>
        <w:tc>
          <w:tcPr>
            <w:tcW w:w="5499" w:type="dxa"/>
          </w:tcPr>
          <w:p w:rsidR="00530DAE" w:rsidRDefault="00530DAE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Obsèques de Georges SALLE</w:t>
            </w:r>
          </w:p>
          <w:p w:rsidR="009C1F5B" w:rsidRPr="006C5879" w:rsidRDefault="009C1F5B" w:rsidP="006906E9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Obsèques de Madeleine DAVAN</w:t>
            </w:r>
          </w:p>
          <w:p w:rsidR="00B83DD9" w:rsidRPr="006C5879" w:rsidRDefault="00C25373" w:rsidP="006906E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6C5879">
              <w:rPr>
                <w:rFonts w:asciiTheme="minorHAnsi" w:hAnsiTheme="minorHAnsi"/>
                <w:b/>
                <w:sz w:val="26"/>
                <w:szCs w:val="26"/>
              </w:rPr>
              <w:t>Adoration et confessions</w:t>
            </w:r>
          </w:p>
          <w:p w:rsidR="00C25373" w:rsidRPr="006C5879" w:rsidRDefault="00C25373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Messe pour †Nicole COTTIN, †Guy DECAGNY</w:t>
            </w:r>
          </w:p>
        </w:tc>
      </w:tr>
      <w:tr w:rsidR="006A7D1E" w:rsidRPr="006A7D1E" w:rsidTr="00DE1BBA">
        <w:tc>
          <w:tcPr>
            <w:tcW w:w="1418" w:type="dxa"/>
          </w:tcPr>
          <w:p w:rsidR="00BC6153" w:rsidRPr="00171AB3" w:rsidRDefault="00BC6153" w:rsidP="006906E9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Jeudi</w:t>
            </w:r>
          </w:p>
        </w:tc>
        <w:tc>
          <w:tcPr>
            <w:tcW w:w="851" w:type="dxa"/>
          </w:tcPr>
          <w:p w:rsidR="00BC6153" w:rsidRPr="009A0E27" w:rsidRDefault="009A0E27" w:rsidP="006906E9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31</w:t>
            </w:r>
          </w:p>
        </w:tc>
        <w:tc>
          <w:tcPr>
            <w:tcW w:w="1843" w:type="dxa"/>
          </w:tcPr>
          <w:p w:rsidR="00BC6153" w:rsidRDefault="00BC6153" w:rsidP="006906E9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L’Isle-Adam</w:t>
            </w:r>
          </w:p>
          <w:p w:rsidR="003A59FA" w:rsidRPr="00171AB3" w:rsidRDefault="003A59FA" w:rsidP="006906E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Jouy le Comte</w:t>
            </w:r>
          </w:p>
        </w:tc>
        <w:tc>
          <w:tcPr>
            <w:tcW w:w="1134" w:type="dxa"/>
          </w:tcPr>
          <w:p w:rsidR="00BC6153" w:rsidRPr="006C5879" w:rsidRDefault="0014504B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9h00</w:t>
            </w:r>
          </w:p>
          <w:p w:rsidR="00C25373" w:rsidRPr="006C5879" w:rsidRDefault="003A59FA" w:rsidP="006906E9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10h30 </w:t>
            </w:r>
          </w:p>
          <w:p w:rsidR="003A59FA" w:rsidRDefault="003A59FA" w:rsidP="006906E9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C25373" w:rsidRPr="006C5879" w:rsidRDefault="00C25373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16h00</w:t>
            </w:r>
          </w:p>
        </w:tc>
        <w:tc>
          <w:tcPr>
            <w:tcW w:w="5499" w:type="dxa"/>
          </w:tcPr>
          <w:p w:rsidR="008B5391" w:rsidRDefault="005A0F84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Messe pour </w:t>
            </w:r>
            <w:r w:rsidR="006906E9" w:rsidRPr="006C5879">
              <w:rPr>
                <w:rFonts w:asciiTheme="minorHAnsi" w:hAnsiTheme="minorHAnsi"/>
                <w:sz w:val="26"/>
                <w:szCs w:val="26"/>
              </w:rPr>
              <w:t>†Françoise DOC, †</w:t>
            </w:r>
            <w:r w:rsidR="00C25373" w:rsidRPr="006C5879">
              <w:rPr>
                <w:rFonts w:asciiTheme="minorHAnsi" w:hAnsiTheme="minorHAnsi"/>
                <w:sz w:val="26"/>
                <w:szCs w:val="26"/>
              </w:rPr>
              <w:t>Marie GRAY</w:t>
            </w:r>
          </w:p>
          <w:p w:rsidR="003A59FA" w:rsidRDefault="003A59FA" w:rsidP="006906E9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Obsèques de Joseph BOUVET</w:t>
            </w:r>
          </w:p>
          <w:p w:rsidR="003A59FA" w:rsidRPr="006C5879" w:rsidRDefault="003A59FA" w:rsidP="006906E9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C25373" w:rsidRPr="006C5879" w:rsidRDefault="00B161C7" w:rsidP="006906E9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Célébration </w:t>
            </w:r>
            <w:r w:rsidR="00C25373" w:rsidRPr="006C5879">
              <w:rPr>
                <w:rFonts w:asciiTheme="minorHAnsi" w:hAnsiTheme="minorHAnsi"/>
                <w:sz w:val="26"/>
                <w:szCs w:val="26"/>
              </w:rPr>
              <w:t>Notre Dame</w:t>
            </w:r>
          </w:p>
        </w:tc>
      </w:tr>
      <w:tr w:rsidR="006A7D1E" w:rsidRPr="006A7D1E" w:rsidTr="00DE1BBA">
        <w:trPr>
          <w:trHeight w:val="1088"/>
        </w:trPr>
        <w:tc>
          <w:tcPr>
            <w:tcW w:w="1418" w:type="dxa"/>
          </w:tcPr>
          <w:p w:rsidR="00BC6153" w:rsidRPr="00171AB3" w:rsidRDefault="00BC6153" w:rsidP="006906E9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Vendredi</w:t>
            </w:r>
          </w:p>
        </w:tc>
        <w:tc>
          <w:tcPr>
            <w:tcW w:w="851" w:type="dxa"/>
          </w:tcPr>
          <w:p w:rsidR="00BC6153" w:rsidRDefault="009A0E27" w:rsidP="006906E9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1</w:t>
            </w:r>
            <w:r w:rsidRPr="009A0E27">
              <w:rPr>
                <w:rFonts w:asciiTheme="minorHAnsi" w:hAnsiTheme="minorHAnsi"/>
                <w:b/>
                <w:sz w:val="44"/>
                <w:szCs w:val="44"/>
                <w:vertAlign w:val="superscript"/>
              </w:rPr>
              <w:t>er</w:t>
            </w:r>
          </w:p>
          <w:p w:rsidR="009A0E27" w:rsidRPr="009A0E27" w:rsidRDefault="00DE1BBA" w:rsidP="006906E9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Fév</w:t>
            </w:r>
          </w:p>
        </w:tc>
        <w:tc>
          <w:tcPr>
            <w:tcW w:w="1843" w:type="dxa"/>
          </w:tcPr>
          <w:p w:rsidR="00BC6153" w:rsidRPr="00171AB3" w:rsidRDefault="00BC6153" w:rsidP="006906E9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L’Isle-Adam</w:t>
            </w:r>
          </w:p>
          <w:p w:rsidR="002441D1" w:rsidRDefault="002441D1" w:rsidP="006906E9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6906E9" w:rsidRPr="00171AB3" w:rsidRDefault="006906E9" w:rsidP="006906E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L’Isle Adam</w:t>
            </w:r>
          </w:p>
        </w:tc>
        <w:tc>
          <w:tcPr>
            <w:tcW w:w="1134" w:type="dxa"/>
          </w:tcPr>
          <w:p w:rsidR="00BC6153" w:rsidRPr="006C5879" w:rsidRDefault="00BC6153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9h00</w:t>
            </w:r>
          </w:p>
          <w:p w:rsidR="002441D1" w:rsidRPr="006C5879" w:rsidRDefault="002441D1" w:rsidP="006906E9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2441D1" w:rsidRPr="006C5879" w:rsidRDefault="002441D1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14h45</w:t>
            </w:r>
          </w:p>
        </w:tc>
        <w:tc>
          <w:tcPr>
            <w:tcW w:w="5499" w:type="dxa"/>
          </w:tcPr>
          <w:p w:rsidR="002441D1" w:rsidRPr="006C5879" w:rsidRDefault="008B5391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Messe pour</w:t>
            </w:r>
            <w:r w:rsidR="006A7D1E" w:rsidRPr="006C5879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14504B" w:rsidRPr="006C5879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C25373" w:rsidRPr="006C5879">
              <w:rPr>
                <w:rFonts w:asciiTheme="minorHAnsi" w:hAnsiTheme="minorHAnsi"/>
                <w:sz w:val="26"/>
                <w:szCs w:val="26"/>
              </w:rPr>
              <w:t>†Yvette DEGUY, †Danièle DEFOLNY</w:t>
            </w:r>
          </w:p>
          <w:p w:rsidR="003A59FA" w:rsidRDefault="003A59FA" w:rsidP="006906E9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045BBD" w:rsidRPr="006C5879" w:rsidRDefault="00C25373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 xml:space="preserve">Messe à CHANTEPIE </w:t>
            </w:r>
            <w:r w:rsidR="00045BBD" w:rsidRPr="006C5879">
              <w:rPr>
                <w:rFonts w:asciiTheme="minorHAnsi" w:hAnsiTheme="minorHAnsi"/>
                <w:sz w:val="26"/>
                <w:szCs w:val="26"/>
              </w:rPr>
              <w:t>–</w:t>
            </w:r>
            <w:r w:rsidRPr="006C5879">
              <w:rPr>
                <w:rFonts w:asciiTheme="minorHAnsi" w:hAnsiTheme="minorHAnsi"/>
                <w:sz w:val="26"/>
                <w:szCs w:val="26"/>
              </w:rPr>
              <w:t xml:space="preserve"> MANCIER</w:t>
            </w:r>
          </w:p>
        </w:tc>
      </w:tr>
      <w:tr w:rsidR="00045BBD" w:rsidRPr="006A7D1E" w:rsidTr="00DE1BBA">
        <w:trPr>
          <w:trHeight w:val="1071"/>
        </w:trPr>
        <w:tc>
          <w:tcPr>
            <w:tcW w:w="1418" w:type="dxa"/>
            <w:tcBorders>
              <w:bottom w:val="single" w:sz="4" w:space="0" w:color="auto"/>
            </w:tcBorders>
          </w:tcPr>
          <w:p w:rsidR="00045BBD" w:rsidRPr="00171AB3" w:rsidRDefault="00045BBD" w:rsidP="006906E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Samedi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5BBD" w:rsidRDefault="00045BBD" w:rsidP="006906E9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2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BBD" w:rsidRDefault="00045BBD" w:rsidP="006906E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Parmain</w:t>
            </w:r>
            <w:proofErr w:type="spellEnd"/>
          </w:p>
          <w:p w:rsidR="00045BBD" w:rsidRDefault="00045BBD" w:rsidP="006906E9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045BBD" w:rsidRPr="00171AB3" w:rsidRDefault="00045BBD" w:rsidP="006906E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L’Isle Adam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5BBD" w:rsidRPr="006C5879" w:rsidRDefault="00045BBD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18h00</w:t>
            </w:r>
          </w:p>
          <w:p w:rsidR="00045BBD" w:rsidRPr="006C5879" w:rsidRDefault="00045BBD" w:rsidP="006906E9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045BBD" w:rsidRPr="006C5879" w:rsidRDefault="00045BBD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18h00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045BBD" w:rsidRPr="006C5879" w:rsidRDefault="00045BBD" w:rsidP="00045BBD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6C5879">
              <w:rPr>
                <w:rFonts w:asciiTheme="minorHAnsi" w:hAnsiTheme="minorHAnsi"/>
                <w:b/>
                <w:sz w:val="26"/>
                <w:szCs w:val="26"/>
              </w:rPr>
              <w:t>Pas de messe</w:t>
            </w:r>
            <w:r w:rsidR="005B301A">
              <w:rPr>
                <w:rFonts w:asciiTheme="minorHAnsi" w:hAnsiTheme="minorHAnsi"/>
                <w:b/>
                <w:sz w:val="26"/>
                <w:szCs w:val="26"/>
              </w:rPr>
              <w:t xml:space="preserve"> anticipée</w:t>
            </w:r>
            <w:bookmarkStart w:id="0" w:name="_GoBack"/>
            <w:bookmarkEnd w:id="0"/>
            <w:r w:rsidRPr="006C5879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</w:p>
          <w:p w:rsidR="00045BBD" w:rsidRPr="006C5879" w:rsidRDefault="00045BBD" w:rsidP="00045BBD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045BBD" w:rsidRPr="006C5879" w:rsidRDefault="00045BBD" w:rsidP="006906E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6C5879">
              <w:rPr>
                <w:rFonts w:asciiTheme="minorHAnsi" w:hAnsiTheme="minorHAnsi"/>
                <w:b/>
                <w:sz w:val="26"/>
                <w:szCs w:val="26"/>
              </w:rPr>
              <w:t>Messe de la présentation du Seigneur</w:t>
            </w:r>
          </w:p>
          <w:p w:rsidR="00E85EC0" w:rsidRPr="006C5879" w:rsidRDefault="00E85EC0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>Messe pour †Françoise BAGGI, †Claude LORINQUER</w:t>
            </w:r>
          </w:p>
          <w:p w:rsidR="00045BBD" w:rsidRPr="006C5879" w:rsidRDefault="00045BBD" w:rsidP="006906E9">
            <w:pPr>
              <w:rPr>
                <w:rFonts w:asciiTheme="minorHAnsi" w:hAnsiTheme="minorHAnsi"/>
                <w:sz w:val="26"/>
                <w:szCs w:val="26"/>
              </w:rPr>
            </w:pPr>
            <w:r w:rsidRPr="006C5879">
              <w:rPr>
                <w:rFonts w:asciiTheme="minorHAnsi" w:hAnsiTheme="minorHAnsi"/>
                <w:sz w:val="26"/>
                <w:szCs w:val="26"/>
              </w:rPr>
              <w:t xml:space="preserve">Partage de </w:t>
            </w:r>
            <w:r w:rsidR="00E85EC0" w:rsidRPr="006C5879">
              <w:rPr>
                <w:rFonts w:asciiTheme="minorHAnsi" w:hAnsiTheme="minorHAnsi"/>
                <w:sz w:val="26"/>
                <w:szCs w:val="26"/>
              </w:rPr>
              <w:t>crêpes</w:t>
            </w:r>
          </w:p>
        </w:tc>
      </w:tr>
    </w:tbl>
    <w:p w:rsidR="00E60AC7" w:rsidRPr="006A7D1E" w:rsidRDefault="00E60AC7" w:rsidP="008874E6">
      <w:pPr>
        <w:rPr>
          <w:rFonts w:asciiTheme="minorHAnsi" w:hAnsiTheme="minorHAnsi"/>
          <w:b/>
          <w:sz w:val="36"/>
          <w:szCs w:val="36"/>
        </w:rPr>
      </w:pPr>
    </w:p>
    <w:sectPr w:rsidR="00E60AC7" w:rsidRPr="006A7D1E" w:rsidSect="00EA760B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72"/>
    <w:rsid w:val="00045BBD"/>
    <w:rsid w:val="000633D8"/>
    <w:rsid w:val="000F2B6B"/>
    <w:rsid w:val="00101E35"/>
    <w:rsid w:val="0014504B"/>
    <w:rsid w:val="00171AB3"/>
    <w:rsid w:val="001B71CA"/>
    <w:rsid w:val="001D421F"/>
    <w:rsid w:val="00224B72"/>
    <w:rsid w:val="002441D1"/>
    <w:rsid w:val="00254D4D"/>
    <w:rsid w:val="0026647E"/>
    <w:rsid w:val="00275C75"/>
    <w:rsid w:val="00285348"/>
    <w:rsid w:val="002B044C"/>
    <w:rsid w:val="002C6579"/>
    <w:rsid w:val="002D2D11"/>
    <w:rsid w:val="002D4D33"/>
    <w:rsid w:val="00374B5B"/>
    <w:rsid w:val="003A59FA"/>
    <w:rsid w:val="0043185B"/>
    <w:rsid w:val="004D0207"/>
    <w:rsid w:val="00500F25"/>
    <w:rsid w:val="00530DAE"/>
    <w:rsid w:val="00563833"/>
    <w:rsid w:val="00581664"/>
    <w:rsid w:val="005A0F84"/>
    <w:rsid w:val="005B301A"/>
    <w:rsid w:val="005E0A30"/>
    <w:rsid w:val="005E4B3B"/>
    <w:rsid w:val="006906E9"/>
    <w:rsid w:val="00693C3F"/>
    <w:rsid w:val="006A7D1E"/>
    <w:rsid w:val="006C5879"/>
    <w:rsid w:val="006D44F8"/>
    <w:rsid w:val="00780E1A"/>
    <w:rsid w:val="007E5B1B"/>
    <w:rsid w:val="00821B2A"/>
    <w:rsid w:val="00863D30"/>
    <w:rsid w:val="00865BC0"/>
    <w:rsid w:val="008874E6"/>
    <w:rsid w:val="00887757"/>
    <w:rsid w:val="00893C97"/>
    <w:rsid w:val="008B5391"/>
    <w:rsid w:val="008D1553"/>
    <w:rsid w:val="008E728C"/>
    <w:rsid w:val="008F15D0"/>
    <w:rsid w:val="009237C7"/>
    <w:rsid w:val="00955550"/>
    <w:rsid w:val="00985373"/>
    <w:rsid w:val="009A0E27"/>
    <w:rsid w:val="009C1F5B"/>
    <w:rsid w:val="009E21A0"/>
    <w:rsid w:val="00B0665B"/>
    <w:rsid w:val="00B14CA1"/>
    <w:rsid w:val="00B161C7"/>
    <w:rsid w:val="00B742F1"/>
    <w:rsid w:val="00B83DD9"/>
    <w:rsid w:val="00BC6153"/>
    <w:rsid w:val="00C25373"/>
    <w:rsid w:val="00CE1C1E"/>
    <w:rsid w:val="00CE259F"/>
    <w:rsid w:val="00CF133A"/>
    <w:rsid w:val="00D909BF"/>
    <w:rsid w:val="00DE1BBA"/>
    <w:rsid w:val="00E04F88"/>
    <w:rsid w:val="00E60AC7"/>
    <w:rsid w:val="00E85EC0"/>
    <w:rsid w:val="00EA760B"/>
    <w:rsid w:val="00EB462C"/>
    <w:rsid w:val="00ED4F4A"/>
    <w:rsid w:val="00F059A6"/>
    <w:rsid w:val="00F20B00"/>
    <w:rsid w:val="00F7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1925A-8812-4CFD-810E-BE75A70F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oisse\Documents\semainiers\Semainier%20paroissi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32E6-66C2-480A-A600-1D0ED6D8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Semainier paroissial</Template>
  <TotalTime>1108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</dc:creator>
  <cp:keywords/>
  <dc:description/>
  <cp:lastModifiedBy>paroisse</cp:lastModifiedBy>
  <cp:revision>21</cp:revision>
  <cp:lastPrinted>2019-01-25T15:14:00Z</cp:lastPrinted>
  <dcterms:created xsi:type="dcterms:W3CDTF">2019-01-11T10:08:00Z</dcterms:created>
  <dcterms:modified xsi:type="dcterms:W3CDTF">2019-01-25T16:45:00Z</dcterms:modified>
</cp:coreProperties>
</file>